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proofErr w:type="spellStart"/>
      <w:r w:rsidRPr="00B2759D">
        <w:rPr>
          <w:rFonts w:ascii="Verdana" w:hAnsi="Verdana" w:cs="Arial"/>
          <w:b/>
          <w:i/>
          <w:color w:val="00B050"/>
          <w:sz w:val="20"/>
          <w:szCs w:val="20"/>
        </w:rPr>
        <w:t>Informacje</w:t>
      </w:r>
      <w:proofErr w:type="spellEnd"/>
      <w:r w:rsidRPr="00B2759D">
        <w:rPr>
          <w:rFonts w:ascii="Verdana" w:hAnsi="Verdana" w:cs="Arial"/>
          <w:b/>
          <w:i/>
          <w:color w:val="00B050"/>
          <w:sz w:val="20"/>
          <w:szCs w:val="20"/>
        </w:rPr>
        <w:t xml:space="preserve"> </w:t>
      </w:r>
      <w:proofErr w:type="spellStart"/>
      <w:r w:rsidRPr="00B2759D">
        <w:rPr>
          <w:rFonts w:ascii="Verdana" w:hAnsi="Verdana" w:cs="Arial"/>
          <w:b/>
          <w:i/>
          <w:color w:val="00B050"/>
          <w:sz w:val="20"/>
          <w:szCs w:val="20"/>
        </w:rPr>
        <w:t>ogólne</w:t>
      </w:r>
      <w:proofErr w:type="spellEnd"/>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w:t>
      </w:r>
      <w:proofErr w:type="spellStart"/>
      <w:r w:rsidRPr="00B2759D">
        <w:rPr>
          <w:i/>
          <w:color w:val="00B050"/>
          <w:lang w:val="en-US"/>
        </w:rPr>
        <w:t>Kraj</w:t>
      </w:r>
      <w:proofErr w:type="spellEnd"/>
      <w:r w:rsidRPr="00B2759D">
        <w:rPr>
          <w:i/>
          <w:color w:val="00B050"/>
          <w:lang w:val="en-US"/>
        </w:rPr>
        <w:t xml:space="preserve"> </w:t>
      </w:r>
      <w:proofErr w:type="spellStart"/>
      <w:r w:rsidRPr="00B2759D">
        <w:rPr>
          <w:i/>
          <w:color w:val="00B050"/>
          <w:lang w:val="en-US"/>
        </w:rPr>
        <w:t>pochodzenia</w:t>
      </w:r>
      <w:proofErr w:type="spellEnd"/>
      <w:r w:rsidRPr="00B2759D">
        <w:rPr>
          <w:i/>
          <w:color w:val="00B05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w:t>
      </w:r>
      <w:proofErr w:type="spellStart"/>
      <w:r w:rsidRPr="00B2759D">
        <w:rPr>
          <w:i/>
          <w:color w:val="00B050"/>
        </w:rPr>
        <w:t>Tytuł</w:t>
      </w:r>
      <w:proofErr w:type="spellEnd"/>
      <w:r w:rsidRPr="00B2759D">
        <w:rPr>
          <w:i/>
          <w:color w:val="00B050"/>
        </w:rPr>
        <w:t xml:space="preserve"> </w:t>
      </w:r>
      <w:proofErr w:type="spellStart"/>
      <w:r w:rsidRPr="00B2759D">
        <w:rPr>
          <w:i/>
          <w:color w:val="00B050"/>
        </w:rPr>
        <w:t>projektu</w:t>
      </w:r>
      <w:proofErr w:type="spellEnd"/>
      <w:r w:rsidRPr="00B2759D">
        <w:rPr>
          <w:i/>
          <w:color w:val="00B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w:t>
      </w:r>
      <w:proofErr w:type="spellStart"/>
      <w:r w:rsidR="00155665" w:rsidRPr="00B2759D">
        <w:t>dd</w:t>
      </w:r>
      <w:proofErr w:type="spellEnd"/>
      <w:r w:rsidR="00155665" w:rsidRPr="00B2759D">
        <w:t>/mm/</w:t>
      </w:r>
      <w:proofErr w:type="spellStart"/>
      <w:r w:rsidR="00155665" w:rsidRPr="00B2759D">
        <w:t>yyyy</w:t>
      </w:r>
      <w:proofErr w:type="spellEnd"/>
      <w:r w:rsidR="00155665" w:rsidRPr="00B2759D">
        <w:t xml:space="preserve">)?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44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44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44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 xml:space="preserve">(Max.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p.9-10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xml:space="preserve">? 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p.7-9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44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94" w:rsidRDefault="00D75094" w:rsidP="00BA627B">
      <w:pPr>
        <w:spacing w:after="0" w:line="240" w:lineRule="auto"/>
      </w:pPr>
      <w:r>
        <w:separator/>
      </w:r>
    </w:p>
  </w:endnote>
  <w:endnote w:type="continuationSeparator" w:id="0">
    <w:p w:rsidR="00D75094" w:rsidRDefault="00D75094"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94" w:rsidRDefault="00D75094" w:rsidP="00BA627B">
      <w:pPr>
        <w:spacing w:after="0" w:line="240" w:lineRule="auto"/>
      </w:pPr>
      <w:r>
        <w:separator/>
      </w:r>
    </w:p>
  </w:footnote>
  <w:footnote w:type="continuationSeparator" w:id="0">
    <w:p w:rsidR="00D75094" w:rsidRDefault="00D75094"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2C058E"/>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A4C0C-ED67-4401-943E-7739794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E9B1-4B41-4D11-B86F-E0263BDF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Maria Sowińska</cp:lastModifiedBy>
  <cp:revision>2</cp:revision>
  <cp:lastPrinted>2014-04-09T14:35:00Z</cp:lastPrinted>
  <dcterms:created xsi:type="dcterms:W3CDTF">2019-07-24T09:56:00Z</dcterms:created>
  <dcterms:modified xsi:type="dcterms:W3CDTF">2019-07-24T09:56:00Z</dcterms:modified>
</cp:coreProperties>
</file>